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7999" w:rsidRDefault="005A7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999" w:rsidRDefault="00D96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NYILATKOZAT</w:t>
      </w:r>
    </w:p>
    <w:p w:rsidR="005A7999" w:rsidRDefault="00D96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ügyeletet kérő szülők részére</w:t>
      </w:r>
    </w:p>
    <w:p w:rsidR="005A7999" w:rsidRDefault="005A7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7999" w:rsidRDefault="005A79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7999" w:rsidRDefault="00D96E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Alulírott,………………………………………………………….(név), mint………………………………………………………………..nevű gyermek törvényes képviselője, büntetőjogi felelősségem tudatában kijelentem, hogy gyermekem, és a vele egy háztartásban élő személyek, nem szenvedne</w:t>
      </w:r>
      <w:r>
        <w:rPr>
          <w:rFonts w:ascii="Times New Roman" w:hAnsi="Times New Roman"/>
          <w:sz w:val="24"/>
          <w:szCs w:val="24"/>
        </w:rPr>
        <w:t xml:space="preserve">k a koronavírus tüneteire jellemző lázas, köhögéses, izomfájdalommal járó </w:t>
      </w:r>
      <w:proofErr w:type="spellStart"/>
      <w:r>
        <w:rPr>
          <w:rFonts w:ascii="Times New Roman" w:hAnsi="Times New Roman"/>
          <w:sz w:val="24"/>
          <w:szCs w:val="24"/>
        </w:rPr>
        <w:t>megbetegedésben.A</w:t>
      </w:r>
      <w:proofErr w:type="spellEnd"/>
      <w:r>
        <w:rPr>
          <w:rFonts w:ascii="Times New Roman" w:hAnsi="Times New Roman"/>
          <w:sz w:val="24"/>
          <w:szCs w:val="24"/>
        </w:rPr>
        <w:t xml:space="preserve"> koronavírus elleni hatékony védekezésben </w:t>
      </w:r>
      <w:proofErr w:type="spellStart"/>
      <w:r>
        <w:rPr>
          <w:rFonts w:ascii="Times New Roman" w:hAnsi="Times New Roman"/>
          <w:sz w:val="24"/>
          <w:szCs w:val="24"/>
        </w:rPr>
        <w:t>közreműködök</w:t>
      </w:r>
      <w:proofErr w:type="spellEnd"/>
      <w:r>
        <w:rPr>
          <w:rFonts w:ascii="Times New Roman" w:hAnsi="Times New Roman"/>
          <w:sz w:val="24"/>
          <w:szCs w:val="24"/>
        </w:rPr>
        <w:t>, gyermekem felügyeletét más módon megoldani nem tudom, ezért kérem Önöket, hogy gyermekem napközbeni felügyele</w:t>
      </w:r>
      <w:r>
        <w:rPr>
          <w:rFonts w:ascii="Times New Roman" w:hAnsi="Times New Roman"/>
          <w:sz w:val="24"/>
          <w:szCs w:val="24"/>
        </w:rPr>
        <w:t>tét biztosítani szíveskedjenek.</w:t>
      </w:r>
    </w:p>
    <w:p w:rsidR="005A7999" w:rsidRDefault="00D96E94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gyermek ügyeletben történő ellátásának kezdete:</w:t>
      </w:r>
      <w:r>
        <w:rPr>
          <w:rFonts w:ascii="Times New Roman" w:hAnsi="Times New Roman"/>
          <w:sz w:val="24"/>
          <w:szCs w:val="24"/>
        </w:rPr>
        <w:t xml:space="preserve"> ………………………………… </w:t>
      </w:r>
    </w:p>
    <w:p w:rsidR="005A7999" w:rsidRDefault="00D96E94">
      <w:p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A gyermek napi felügyeletének igényelt időtartama</w:t>
      </w:r>
      <w:r>
        <w:rPr>
          <w:rFonts w:ascii="Times New Roman" w:hAnsi="Times New Roman"/>
          <w:sz w:val="24"/>
          <w:szCs w:val="24"/>
        </w:rPr>
        <w:t>: …… órától … óráig.</w:t>
      </w:r>
    </w:p>
    <w:p w:rsidR="005A7999" w:rsidRDefault="00D96E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veszem a Magyarország Alaptörvénye (2011. április 25.) által előírt </w:t>
      </w:r>
      <w:r>
        <w:rPr>
          <w:rFonts w:ascii="Times New Roman" w:hAnsi="Times New Roman"/>
          <w:sz w:val="24"/>
          <w:szCs w:val="24"/>
        </w:rPr>
        <w:t xml:space="preserve">rendelkezéseket és azt a körülményt, </w:t>
      </w:r>
      <w:proofErr w:type="gramStart"/>
      <w:r>
        <w:rPr>
          <w:rFonts w:ascii="Times New Roman" w:hAnsi="Times New Roman"/>
          <w:sz w:val="24"/>
          <w:szCs w:val="24"/>
        </w:rPr>
        <w:t>hogy  a</w:t>
      </w:r>
      <w:proofErr w:type="gramEnd"/>
      <w:r>
        <w:rPr>
          <w:rFonts w:ascii="Times New Roman" w:hAnsi="Times New Roman"/>
          <w:sz w:val="24"/>
          <w:szCs w:val="24"/>
        </w:rPr>
        <w:t xml:space="preserve"> felügyelet esetében  magasabb a fertőzésveszély, mint ha otthon lenne a gyermekem. Az ebből adódó esetleges egészségügyi következményeket vállalom.</w:t>
      </w:r>
    </w:p>
    <w:p w:rsidR="005A7999" w:rsidRDefault="005A79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999" w:rsidRDefault="00D96E94">
      <w:pPr>
        <w:spacing w:after="0" w:line="240" w:lineRule="auto"/>
        <w:jc w:val="both"/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Tudomásul veszem és betartom a rendkívüli intézkedéseket: </w:t>
      </w:r>
    </w:p>
    <w:p w:rsidR="005A7999" w:rsidRDefault="00D96E9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  <w:szCs w:val="24"/>
        </w:rPr>
        <w:t>A f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elnőtteknek a 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szájmaszk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használata kötelező!</w:t>
      </w:r>
    </w:p>
    <w:p w:rsidR="005A7999" w:rsidRDefault="00D96E9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  <w:szCs w:val="24"/>
        </w:rPr>
        <w:t>A gyermekek átvétele/átadása lázmérés, kézfertőtlenítés után,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az óvoda bejárati ajtajában „zsilip” rendszerben történik.</w:t>
      </w:r>
    </w:p>
    <w:p w:rsidR="005A7999" w:rsidRDefault="00D96E9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  <w:szCs w:val="24"/>
        </w:rPr>
        <w:t>Szülőknek TILOS az épületbe belépni!</w:t>
      </w:r>
    </w:p>
    <w:p w:rsidR="005A7999" w:rsidRDefault="00D96E9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Otthonról 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hozott ételt, italt, gyümölcsöt, játékot, c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umit, alvókát, behozni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szigorúan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TILOS! </w:t>
      </w:r>
    </w:p>
    <w:p w:rsidR="005A7999" w:rsidRDefault="00D96E9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  <w:szCs w:val="24"/>
        </w:rPr>
        <w:t>A szülő az ügyelet lemondását, előző nap köteles jelezni!</w:t>
      </w:r>
    </w:p>
    <w:p w:rsidR="005A7999" w:rsidRDefault="00D96E9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Amennyiben a gyermeknek folyik az orra, köhög, lázas, láthatóan nem egészséges nem biztosítjuk a napközbeni felügyeletét!</w:t>
      </w:r>
    </w:p>
    <w:p w:rsidR="005A7999" w:rsidRDefault="00D96E9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b/>
          <w:i/>
          <w:color w:val="FF0000"/>
          <w:sz w:val="24"/>
          <w:szCs w:val="24"/>
        </w:rPr>
        <w:t>A szülő, napközben megbetegedő gyer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mek óvodából való távozásáról, az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értesítéstől számított fél órán belül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köteles gondoskodni!</w:t>
      </w:r>
    </w:p>
    <w:p w:rsidR="005A7999" w:rsidRDefault="005A799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A7999" w:rsidRDefault="00D96E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köznevelési intézmény dolgozóinak, valamint a többi gyermek és családja egészségi állapotának megőrzése érdekében büntetőjogi felelősségem tudatában vállalom, </w:t>
      </w:r>
      <w:r>
        <w:rPr>
          <w:rFonts w:ascii="Times New Roman" w:hAnsi="Times New Roman"/>
          <w:sz w:val="24"/>
          <w:szCs w:val="24"/>
        </w:rPr>
        <w:t xml:space="preserve">hogy amennyiben a fenti nyilatkozatomban foglalt bármely körülményben változás áll be, azt haladéktalanul jelzem az intézményvezető részére, és gyermekem otthoni felügyeletéről gondoskodom. </w:t>
      </w:r>
    </w:p>
    <w:p w:rsidR="005A7999" w:rsidRDefault="00D96E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Sukoró, 2020.05.21</w:t>
      </w:r>
    </w:p>
    <w:p w:rsidR="005A7999" w:rsidRDefault="00D96E94">
      <w:pPr>
        <w:jc w:val="right"/>
      </w:pPr>
      <w:r>
        <w:rPr>
          <w:rFonts w:ascii="Times New Roman" w:hAnsi="Times New Roman"/>
          <w:sz w:val="24"/>
          <w:szCs w:val="24"/>
        </w:rPr>
        <w:t>Törvényes képviselő aláírása:</w:t>
      </w:r>
    </w:p>
    <w:sectPr w:rsidR="005A799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6E94" w:rsidRDefault="00D96E94">
      <w:pPr>
        <w:spacing w:after="0" w:line="240" w:lineRule="auto"/>
      </w:pPr>
      <w:r>
        <w:separator/>
      </w:r>
    </w:p>
  </w:endnote>
  <w:endnote w:type="continuationSeparator" w:id="0">
    <w:p w:rsidR="00D96E94" w:rsidRDefault="00D9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6E94" w:rsidRDefault="00D96E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6E94" w:rsidRDefault="00D9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13917"/>
    <w:multiLevelType w:val="multilevel"/>
    <w:tmpl w:val="B0A405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7999"/>
    <w:rsid w:val="005A7999"/>
    <w:rsid w:val="00D94408"/>
    <w:rsid w:val="00D9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950"/>
  <w15:docId w15:val="{E0E0E814-2900-4938-ACFC-37EE346F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Sukoró Ovi</dc:creator>
  <cp:lastModifiedBy>Asus</cp:lastModifiedBy>
  <cp:revision>2</cp:revision>
  <dcterms:created xsi:type="dcterms:W3CDTF">2020-05-22T08:56:00Z</dcterms:created>
  <dcterms:modified xsi:type="dcterms:W3CDTF">2020-05-22T08:56:00Z</dcterms:modified>
</cp:coreProperties>
</file>